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3" w:rsidRPr="00E63116" w:rsidRDefault="00E63116">
      <w:pPr>
        <w:rPr>
          <w:rFonts w:ascii="Harrington" w:hAnsi="Harrington"/>
          <w:b/>
          <w:sz w:val="60"/>
          <w:szCs w:val="60"/>
          <w:u w:val="single"/>
          <w:lang w:eastAsia="en-GB"/>
        </w:rPr>
      </w:pPr>
      <w:r w:rsidRPr="00E63116">
        <w:rPr>
          <w:rFonts w:ascii="Harrington" w:hAnsi="Harrington"/>
          <w:noProof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72A8" wp14:editId="572A9057">
                <wp:simplePos x="0" y="0"/>
                <wp:positionH relativeFrom="column">
                  <wp:posOffset>4947285</wp:posOffset>
                </wp:positionH>
                <wp:positionV relativeFrom="paragraph">
                  <wp:posOffset>-457200</wp:posOffset>
                </wp:positionV>
                <wp:extent cx="1276350" cy="1420772"/>
                <wp:effectExtent l="247650" t="190500" r="247650" b="1797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420772"/>
                          <a:chOff x="0" y="0"/>
                          <a:chExt cx="809625" cy="10191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TAustin.cb7\AppData\Local\Microsoft\Windows\Temporary Internet Files\Content.IE5\70UVID4I\Jigsaw-Puzzle[1]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60621">
                            <a:off x="-104775" y="104775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7625" y="19050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3116" w:rsidRPr="00D81DC0" w:rsidRDefault="00E63116" w:rsidP="00E63116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81DC0">
                                <w:rPr>
                                  <w:rFonts w:ascii="Harrington" w:hAnsi="Harrington"/>
                                  <w:b/>
                                  <w:noProof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THE</w:t>
                              </w:r>
                            </w:p>
                            <w:p w:rsidR="00E63116" w:rsidRPr="00D81DC0" w:rsidRDefault="00E63116" w:rsidP="00E63116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81DC0">
                                <w:rPr>
                                  <w:rFonts w:ascii="Harrington" w:hAnsi="Harrington"/>
                                  <w:b/>
                                  <w:noProof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9.55pt;margin-top:-36pt;width:100.5pt;height:111.85pt;z-index:251659264;mso-width-relative:margin;mso-height-relative:margin" coordsize="8096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048;top:1048;width:10191;height:8096;rotation:-29921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AyDBAAAA2gAAAA8AAABkcnMvZG93bnJldi54bWxEj0FrAjEUhO8F/0N4Qm81qwctW6OoIHgQ&#10;27X9Aa+b192lm5eQvOr67xuh0OMwM98wy/XgenWhmDrPBqaTAhRx7W3HjYGP9/3TM6gkyBZ7z2Tg&#10;RgnWq9HDEkvrr1zR5SyNyhBOJRpoRUKpdapbcpgmPhBn78tHh5JlbLSNeM1w1+tZUcy1w47zQouB&#10;di3V3+cfZyC+uuKgt/wmcvo8HkPAqnJzYx7Hw+YFlNAg/+G/9sEaWMD9Sr4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fAyDBAAAA2gAAAA8AAAAAAAAAAAAAAAAAnwIA&#10;AGRycy9kb3ducmV2LnhtbFBLBQYAAAAABAAEAPcAAACNAwAAAAA=&#10;">
                  <v:imagedata r:id="rId7" o:title="Jigsaw-Puzzle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76;top:1905;width:714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63116" w:rsidRPr="00D81DC0" w:rsidRDefault="00E63116" w:rsidP="00E63116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D81DC0">
                          <w:rPr>
                            <w:rFonts w:ascii="Harrington" w:hAnsi="Harrington"/>
                            <w:b/>
                            <w:noProof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THE</w:t>
                        </w:r>
                      </w:p>
                      <w:p w:rsidR="00E63116" w:rsidRPr="00D81DC0" w:rsidRDefault="00E63116" w:rsidP="00E63116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D81DC0">
                          <w:rPr>
                            <w:rFonts w:ascii="Harrington" w:hAnsi="Harrington"/>
                            <w:b/>
                            <w:noProof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3116">
        <w:rPr>
          <w:rFonts w:ascii="Harrington" w:hAnsi="Harrington"/>
          <w:b/>
          <w:sz w:val="60"/>
          <w:szCs w:val="60"/>
          <w:u w:val="single"/>
          <w:lang w:eastAsia="en-GB"/>
        </w:rPr>
        <w:t>The BASE Booking Form</w:t>
      </w:r>
    </w:p>
    <w:p w:rsidR="00E63116" w:rsidRDefault="00E63116">
      <w:pPr>
        <w:rPr>
          <w:rFonts w:ascii="Harrington" w:hAnsi="Harrington"/>
          <w:b/>
          <w:sz w:val="40"/>
          <w:szCs w:val="40"/>
          <w:u w:val="single"/>
          <w:lang w:eastAsia="en-GB"/>
        </w:rPr>
      </w:pPr>
    </w:p>
    <w:p w:rsidR="00E63116" w:rsidRDefault="00E63116">
      <w:pPr>
        <w:rPr>
          <w:rFonts w:ascii="Harrington" w:hAnsi="Harrington"/>
          <w:sz w:val="40"/>
          <w:szCs w:val="40"/>
          <w:lang w:eastAsia="en-GB"/>
        </w:rPr>
      </w:pPr>
      <w:r w:rsidRPr="00E63116">
        <w:rPr>
          <w:rFonts w:ascii="Harrington" w:hAnsi="Harrington"/>
          <w:sz w:val="40"/>
          <w:szCs w:val="40"/>
          <w:lang w:eastAsia="en-GB"/>
        </w:rPr>
        <w:t>Child’s Name</w:t>
      </w:r>
      <w:r w:rsidR="00133E91">
        <w:rPr>
          <w:rFonts w:ascii="Harrington" w:hAnsi="Harrington"/>
          <w:sz w:val="40"/>
          <w:szCs w:val="40"/>
          <w:lang w:eastAsia="en-GB"/>
        </w:rPr>
        <w:t xml:space="preserve">: </w:t>
      </w:r>
    </w:p>
    <w:p w:rsidR="00E63116" w:rsidRDefault="00E63116">
      <w:pPr>
        <w:rPr>
          <w:rFonts w:ascii="Harrington" w:hAnsi="Harrington"/>
          <w:sz w:val="40"/>
          <w:szCs w:val="40"/>
          <w:lang w:eastAsia="en-GB"/>
        </w:rPr>
      </w:pPr>
    </w:p>
    <w:p w:rsidR="0066046E" w:rsidRDefault="006401F5">
      <w:pPr>
        <w:rPr>
          <w:rFonts w:ascii="Harrington" w:hAnsi="Harrington"/>
          <w:sz w:val="28"/>
          <w:szCs w:val="28"/>
          <w:lang w:eastAsia="en-GB"/>
        </w:rPr>
      </w:pPr>
      <w:r>
        <w:rPr>
          <w:rFonts w:ascii="Harrington" w:hAnsi="Harrington"/>
          <w:sz w:val="28"/>
          <w:szCs w:val="28"/>
          <w:lang w:eastAsia="en-GB"/>
        </w:rPr>
        <w:t xml:space="preserve">We have set out below </w:t>
      </w:r>
      <w:proofErr w:type="gramStart"/>
      <w:r>
        <w:rPr>
          <w:rFonts w:ascii="Harrington" w:hAnsi="Harrington"/>
          <w:sz w:val="28"/>
          <w:szCs w:val="28"/>
          <w:lang w:eastAsia="en-GB"/>
        </w:rPr>
        <w:t>our  BASE</w:t>
      </w:r>
      <w:proofErr w:type="gramEnd"/>
      <w:r>
        <w:rPr>
          <w:rFonts w:ascii="Harrington" w:hAnsi="Harrington"/>
          <w:sz w:val="28"/>
          <w:szCs w:val="28"/>
          <w:lang w:eastAsia="en-GB"/>
        </w:rPr>
        <w:t xml:space="preserve"> sessions please fill in what you would require.</w:t>
      </w:r>
    </w:p>
    <w:p w:rsidR="005C2E42" w:rsidRPr="00F23C8A" w:rsidRDefault="005C2E42">
      <w:pPr>
        <w:rPr>
          <w:rFonts w:ascii="Harrington" w:hAnsi="Harrington"/>
          <w:sz w:val="28"/>
          <w:szCs w:val="28"/>
          <w:lang w:eastAsia="en-GB"/>
        </w:rPr>
      </w:pPr>
    </w:p>
    <w:p w:rsidR="0066046E" w:rsidRPr="00F23C8A" w:rsidRDefault="0066046E">
      <w:pPr>
        <w:rPr>
          <w:rFonts w:ascii="Harrington" w:hAnsi="Harrington"/>
          <w:sz w:val="28"/>
          <w:szCs w:val="28"/>
          <w:lang w:eastAsia="en-GB"/>
        </w:rPr>
      </w:pPr>
      <w:r w:rsidRPr="00F23C8A">
        <w:rPr>
          <w:rFonts w:ascii="Harrington" w:hAnsi="Harrington"/>
          <w:sz w:val="28"/>
          <w:szCs w:val="28"/>
          <w:lang w:eastAsia="en-GB"/>
        </w:rPr>
        <w:t xml:space="preserve">Any </w:t>
      </w:r>
      <w:r w:rsidR="00665967" w:rsidRPr="00F23C8A">
        <w:rPr>
          <w:rFonts w:ascii="Harrington" w:hAnsi="Harrington"/>
          <w:sz w:val="28"/>
          <w:szCs w:val="28"/>
          <w:lang w:eastAsia="en-GB"/>
        </w:rPr>
        <w:t xml:space="preserve">requests for </w:t>
      </w:r>
      <w:r w:rsidRPr="00F23C8A">
        <w:rPr>
          <w:rFonts w:ascii="Harrington" w:hAnsi="Harrington"/>
          <w:sz w:val="28"/>
          <w:szCs w:val="28"/>
          <w:lang w:eastAsia="en-GB"/>
        </w:rPr>
        <w:t xml:space="preserve">additional </w:t>
      </w:r>
      <w:r w:rsidR="00665967" w:rsidRPr="00F23C8A">
        <w:rPr>
          <w:rFonts w:ascii="Harrington" w:hAnsi="Harrington"/>
          <w:sz w:val="28"/>
          <w:szCs w:val="28"/>
          <w:lang w:eastAsia="en-GB"/>
        </w:rPr>
        <w:t xml:space="preserve">ad hoc </w:t>
      </w:r>
      <w:r w:rsidRPr="00F23C8A">
        <w:rPr>
          <w:rFonts w:ascii="Harrington" w:hAnsi="Harrington"/>
          <w:sz w:val="28"/>
          <w:szCs w:val="28"/>
          <w:lang w:eastAsia="en-GB"/>
        </w:rPr>
        <w:t>bookings shou</w:t>
      </w:r>
      <w:r w:rsidR="006401F5">
        <w:rPr>
          <w:rFonts w:ascii="Harrington" w:hAnsi="Harrington"/>
          <w:sz w:val="28"/>
          <w:szCs w:val="28"/>
          <w:lang w:eastAsia="en-GB"/>
        </w:rPr>
        <w:t>ld</w:t>
      </w:r>
      <w:r w:rsidR="00665967" w:rsidRPr="00F23C8A">
        <w:rPr>
          <w:rFonts w:ascii="Harrington" w:hAnsi="Harrington"/>
          <w:sz w:val="28"/>
          <w:szCs w:val="28"/>
          <w:lang w:eastAsia="en-GB"/>
        </w:rPr>
        <w:t xml:space="preserve"> </w:t>
      </w:r>
      <w:r w:rsidR="00F86F25">
        <w:rPr>
          <w:rFonts w:ascii="Harrington" w:hAnsi="Harrington"/>
          <w:sz w:val="28"/>
          <w:szCs w:val="28"/>
          <w:lang w:eastAsia="en-GB"/>
        </w:rPr>
        <w:t xml:space="preserve">be </w:t>
      </w:r>
      <w:r w:rsidR="00665967" w:rsidRPr="00F23C8A">
        <w:rPr>
          <w:rFonts w:ascii="Harrington" w:hAnsi="Harrington"/>
          <w:sz w:val="28"/>
          <w:szCs w:val="28"/>
          <w:lang w:eastAsia="en-GB"/>
        </w:rPr>
        <w:t xml:space="preserve">made </w:t>
      </w:r>
      <w:r w:rsidR="00E00987" w:rsidRPr="00F23C8A">
        <w:rPr>
          <w:rFonts w:ascii="Harrington" w:hAnsi="Harrington"/>
          <w:sz w:val="28"/>
          <w:szCs w:val="28"/>
          <w:lang w:eastAsia="en-GB"/>
        </w:rPr>
        <w:t xml:space="preserve">via the school gateway. </w:t>
      </w:r>
    </w:p>
    <w:p w:rsidR="00E63116" w:rsidRPr="000A248C" w:rsidRDefault="00E63116">
      <w:pPr>
        <w:rPr>
          <w:rFonts w:ascii="Harrington" w:hAnsi="Harrington"/>
          <w:sz w:val="20"/>
          <w:lang w:eastAsia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843"/>
        <w:gridCol w:w="1701"/>
        <w:gridCol w:w="1559"/>
      </w:tblGrid>
      <w:tr w:rsidR="00E63116" w:rsidTr="00E63116">
        <w:tc>
          <w:tcPr>
            <w:tcW w:w="2235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  <w:r w:rsidRPr="00E63116">
              <w:rPr>
                <w:rFonts w:ascii="Harrington" w:hAnsi="Harrington"/>
                <w:sz w:val="32"/>
                <w:szCs w:val="32"/>
                <w:lang w:eastAsia="en-GB"/>
              </w:rPr>
              <w:t>Monday</w:t>
            </w: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  <w:r>
              <w:rPr>
                <w:rFonts w:ascii="Harrington" w:hAnsi="Harrington"/>
                <w:sz w:val="32"/>
                <w:szCs w:val="32"/>
                <w:lang w:eastAsia="en-GB"/>
              </w:rPr>
              <w:t xml:space="preserve"> Tuesd</w:t>
            </w:r>
            <w:r w:rsidRPr="00E63116">
              <w:rPr>
                <w:rFonts w:ascii="Harrington" w:hAnsi="Harrington"/>
                <w:sz w:val="32"/>
                <w:szCs w:val="32"/>
                <w:lang w:eastAsia="en-GB"/>
              </w:rPr>
              <w:t>ay</w:t>
            </w: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  <w:r w:rsidRPr="00E63116">
              <w:rPr>
                <w:rFonts w:ascii="Harrington" w:hAnsi="Harrington"/>
                <w:sz w:val="32"/>
                <w:szCs w:val="32"/>
                <w:lang w:eastAsia="en-GB"/>
              </w:rPr>
              <w:t>Wednesday</w:t>
            </w: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  <w:r w:rsidRPr="00E63116">
              <w:rPr>
                <w:rFonts w:ascii="Harrington" w:hAnsi="Harrington"/>
                <w:sz w:val="32"/>
                <w:szCs w:val="32"/>
                <w:lang w:eastAsia="en-GB"/>
              </w:rPr>
              <w:t>Thursday</w:t>
            </w: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  <w:r>
              <w:rPr>
                <w:rFonts w:ascii="Harrington" w:hAnsi="Harrington"/>
                <w:sz w:val="32"/>
                <w:szCs w:val="32"/>
                <w:lang w:eastAsia="en-GB"/>
              </w:rPr>
              <w:t xml:space="preserve">  Friday</w:t>
            </w:r>
          </w:p>
        </w:tc>
      </w:tr>
      <w:tr w:rsidR="00E63116" w:rsidTr="00E63116">
        <w:tc>
          <w:tcPr>
            <w:tcW w:w="2235" w:type="dxa"/>
          </w:tcPr>
          <w:p w:rsidR="00E63116" w:rsidRPr="00E63116" w:rsidRDefault="00C81E48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 xml:space="preserve">Breakfast </w:t>
            </w:r>
          </w:p>
          <w:p w:rsidR="00E63116" w:rsidRDefault="00F23C8A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7.30 – 8.45</w:t>
            </w:r>
            <w:r w:rsidR="00E63116" w:rsidRPr="00E63116">
              <w:rPr>
                <w:rFonts w:ascii="Harrington" w:hAnsi="Harrington"/>
                <w:sz w:val="28"/>
                <w:szCs w:val="28"/>
                <w:lang w:eastAsia="en-GB"/>
              </w:rPr>
              <w:t>am</w:t>
            </w:r>
          </w:p>
          <w:p w:rsidR="00F23C8A" w:rsidRPr="00E63116" w:rsidRDefault="00F23C8A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£4.50</w:t>
            </w: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  <w:tr w:rsidR="00E63116" w:rsidTr="00E63116">
        <w:tc>
          <w:tcPr>
            <w:tcW w:w="2235" w:type="dxa"/>
          </w:tcPr>
          <w:p w:rsidR="00E63116" w:rsidRPr="00E63116" w:rsidRDefault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  <w:tr w:rsidR="00E63116" w:rsidTr="00E63116">
        <w:tc>
          <w:tcPr>
            <w:tcW w:w="2235" w:type="dxa"/>
          </w:tcPr>
          <w:p w:rsidR="00E63116" w:rsidRPr="00E63116" w:rsidRDefault="00C81E48" w:rsidP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Breakfast</w:t>
            </w:r>
          </w:p>
          <w:p w:rsidR="00E63116" w:rsidRDefault="00F23C8A" w:rsidP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8 – 8.45</w:t>
            </w:r>
            <w:r w:rsidR="00E63116" w:rsidRPr="00E63116">
              <w:rPr>
                <w:rFonts w:ascii="Harrington" w:hAnsi="Harrington"/>
                <w:sz w:val="28"/>
                <w:szCs w:val="28"/>
                <w:lang w:eastAsia="en-GB"/>
              </w:rPr>
              <w:t>am</w:t>
            </w:r>
          </w:p>
          <w:p w:rsidR="00F23C8A" w:rsidRPr="00E63116" w:rsidRDefault="00F23C8A" w:rsidP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£3.00</w:t>
            </w: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  <w:tr w:rsidR="00E63116" w:rsidTr="00E63116">
        <w:tc>
          <w:tcPr>
            <w:tcW w:w="2235" w:type="dxa"/>
          </w:tcPr>
          <w:p w:rsidR="00E63116" w:rsidRPr="00E63116" w:rsidRDefault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  <w:tr w:rsidR="00E63116" w:rsidTr="00E63116">
        <w:tc>
          <w:tcPr>
            <w:tcW w:w="2235" w:type="dxa"/>
          </w:tcPr>
          <w:p w:rsidR="00E63116" w:rsidRPr="00E63116" w:rsidRDefault="00C81E48" w:rsidP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Afterschool</w:t>
            </w:r>
          </w:p>
          <w:p w:rsidR="00E63116" w:rsidRDefault="00C81E48" w:rsidP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3.20 – 5pm</w:t>
            </w:r>
          </w:p>
          <w:p w:rsidR="00F23C8A" w:rsidRPr="00E63116" w:rsidRDefault="00F23C8A" w:rsidP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£6.50</w:t>
            </w: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  <w:tr w:rsidR="00E63116" w:rsidTr="00E63116">
        <w:tc>
          <w:tcPr>
            <w:tcW w:w="2235" w:type="dxa"/>
          </w:tcPr>
          <w:p w:rsidR="00E63116" w:rsidRPr="00E63116" w:rsidRDefault="00E63116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E63116" w:rsidRPr="00E63116" w:rsidRDefault="00E63116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  <w:tr w:rsidR="00C81E48" w:rsidTr="00E63116">
        <w:tc>
          <w:tcPr>
            <w:tcW w:w="2235" w:type="dxa"/>
          </w:tcPr>
          <w:p w:rsidR="00C81E48" w:rsidRDefault="00C81E48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Afterschool</w:t>
            </w:r>
          </w:p>
          <w:p w:rsidR="00C81E48" w:rsidRDefault="00C81E48" w:rsidP="00C81E48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3.20 – 6pm</w:t>
            </w:r>
          </w:p>
          <w:p w:rsidR="00F23C8A" w:rsidRPr="00E63116" w:rsidRDefault="00F23C8A" w:rsidP="00C81E48">
            <w:pPr>
              <w:rPr>
                <w:rFonts w:ascii="Harrington" w:hAnsi="Harrington"/>
                <w:sz w:val="28"/>
                <w:szCs w:val="28"/>
                <w:lang w:eastAsia="en-GB"/>
              </w:rPr>
            </w:pPr>
            <w:r>
              <w:rPr>
                <w:rFonts w:ascii="Harrington" w:hAnsi="Harrington"/>
                <w:sz w:val="28"/>
                <w:szCs w:val="28"/>
                <w:lang w:eastAsia="en-GB"/>
              </w:rPr>
              <w:t>£8.00</w:t>
            </w:r>
          </w:p>
        </w:tc>
        <w:tc>
          <w:tcPr>
            <w:tcW w:w="1559" w:type="dxa"/>
          </w:tcPr>
          <w:p w:rsidR="00C81E48" w:rsidRPr="00E63116" w:rsidRDefault="00C81E48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C81E48" w:rsidRPr="00E63116" w:rsidRDefault="00C81E48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C81E48" w:rsidRPr="00E63116" w:rsidRDefault="00C81E48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C81E48" w:rsidRPr="00E63116" w:rsidRDefault="00C81E48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C81E48" w:rsidRPr="00E63116" w:rsidRDefault="00C81E48">
            <w:pPr>
              <w:rPr>
                <w:rFonts w:ascii="Harrington" w:hAnsi="Harrington"/>
                <w:sz w:val="32"/>
                <w:szCs w:val="32"/>
                <w:lang w:eastAsia="en-GB"/>
              </w:rPr>
            </w:pPr>
          </w:p>
        </w:tc>
      </w:tr>
    </w:tbl>
    <w:p w:rsidR="00E63116" w:rsidRPr="00E63116" w:rsidRDefault="00E63116">
      <w:pPr>
        <w:rPr>
          <w:rFonts w:ascii="Harrington" w:hAnsi="Harrington"/>
          <w:sz w:val="40"/>
          <w:szCs w:val="4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81E48" w:rsidTr="00C81E48">
        <w:tc>
          <w:tcPr>
            <w:tcW w:w="10420" w:type="dxa"/>
          </w:tcPr>
          <w:p w:rsidR="00C81E48" w:rsidRPr="00665967" w:rsidRDefault="00C81E48">
            <w:pPr>
              <w:rPr>
                <w:rFonts w:ascii="Harrington" w:hAnsi="Harrington"/>
                <w:sz w:val="36"/>
                <w:szCs w:val="36"/>
                <w:lang w:eastAsia="en-GB"/>
              </w:rPr>
            </w:pPr>
            <w:r w:rsidRPr="00665967">
              <w:rPr>
                <w:rFonts w:ascii="Harrington" w:hAnsi="Harrington"/>
                <w:sz w:val="36"/>
                <w:szCs w:val="36"/>
                <w:lang w:eastAsia="en-GB"/>
              </w:rPr>
              <w:t>Comments:</w:t>
            </w:r>
          </w:p>
          <w:p w:rsidR="00C81E48" w:rsidRPr="00665967" w:rsidRDefault="00C81E48">
            <w:pPr>
              <w:rPr>
                <w:rFonts w:ascii="Harrington" w:hAnsi="Harrington"/>
                <w:sz w:val="36"/>
                <w:szCs w:val="36"/>
                <w:lang w:eastAsia="en-GB"/>
              </w:rPr>
            </w:pPr>
          </w:p>
          <w:p w:rsidR="00263F48" w:rsidRPr="00665967" w:rsidRDefault="00263F48">
            <w:pPr>
              <w:rPr>
                <w:rFonts w:ascii="Harrington" w:hAnsi="Harrington"/>
                <w:sz w:val="36"/>
                <w:szCs w:val="36"/>
                <w:lang w:eastAsia="en-GB"/>
              </w:rPr>
            </w:pPr>
          </w:p>
          <w:p w:rsidR="00C81E48" w:rsidRPr="00665967" w:rsidRDefault="00C81E48">
            <w:pPr>
              <w:rPr>
                <w:rFonts w:ascii="Harrington" w:hAnsi="Harrington"/>
                <w:sz w:val="36"/>
                <w:szCs w:val="36"/>
                <w:lang w:eastAsia="en-GB"/>
              </w:rPr>
            </w:pPr>
          </w:p>
        </w:tc>
      </w:tr>
    </w:tbl>
    <w:p w:rsidR="00E63116" w:rsidRPr="00665967" w:rsidRDefault="00E63116">
      <w:pPr>
        <w:rPr>
          <w:rFonts w:ascii="Harrington" w:hAnsi="Harrington"/>
          <w:b/>
          <w:sz w:val="20"/>
          <w:u w:val="single"/>
          <w:lang w:eastAsia="en-GB"/>
        </w:rPr>
      </w:pPr>
    </w:p>
    <w:p w:rsidR="000A248C" w:rsidRDefault="000A248C">
      <w:pPr>
        <w:rPr>
          <w:rFonts w:ascii="Harrington" w:hAnsi="Harrington"/>
          <w:sz w:val="36"/>
          <w:szCs w:val="36"/>
          <w:lang w:eastAsia="en-GB"/>
        </w:rPr>
      </w:pPr>
      <w:bookmarkStart w:id="0" w:name="_GoBack"/>
      <w:bookmarkEnd w:id="0"/>
    </w:p>
    <w:sectPr w:rsidR="000A248C" w:rsidSect="00C81E4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16"/>
    <w:rsid w:val="000A248C"/>
    <w:rsid w:val="00133E91"/>
    <w:rsid w:val="00263F48"/>
    <w:rsid w:val="003039B4"/>
    <w:rsid w:val="003C1563"/>
    <w:rsid w:val="005C2E42"/>
    <w:rsid w:val="006401F5"/>
    <w:rsid w:val="0066046E"/>
    <w:rsid w:val="00665967"/>
    <w:rsid w:val="00787D5B"/>
    <w:rsid w:val="007C3CDA"/>
    <w:rsid w:val="00C81E48"/>
    <w:rsid w:val="00D520D2"/>
    <w:rsid w:val="00E00987"/>
    <w:rsid w:val="00E63116"/>
    <w:rsid w:val="00F23C8A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4E0D-5C4B-49BF-8943-255F972F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EEC999C5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Tina</dc:creator>
  <cp:lastModifiedBy>Mulgrew Claire</cp:lastModifiedBy>
  <cp:revision>3</cp:revision>
  <cp:lastPrinted>2017-11-20T14:01:00Z</cp:lastPrinted>
  <dcterms:created xsi:type="dcterms:W3CDTF">2018-04-20T09:31:00Z</dcterms:created>
  <dcterms:modified xsi:type="dcterms:W3CDTF">2018-04-20T09:35:00Z</dcterms:modified>
</cp:coreProperties>
</file>